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36" w:rsidRPr="00EB48DA" w:rsidRDefault="00882436" w:rsidP="008824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48DA" w:rsidRDefault="00EB48DA" w:rsidP="008824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46A4E" w:rsidRPr="00EB48DA" w:rsidRDefault="00346A4E" w:rsidP="008824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48DA" w:rsidRPr="00EB48DA" w:rsidRDefault="00EB48DA" w:rsidP="0088243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B5443" w:rsidRDefault="00AB5443" w:rsidP="00AB5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Safety Concern Report Form</w:t>
      </w:r>
    </w:p>
    <w:p w:rsidR="00AB5443" w:rsidRDefault="00AB5443" w:rsidP="00AB5443">
      <w:pPr>
        <w:jc w:val="center"/>
        <w:rPr>
          <w:sz w:val="28"/>
          <w:szCs w:val="28"/>
        </w:rPr>
      </w:pPr>
      <w:r>
        <w:rPr>
          <w:sz w:val="28"/>
          <w:szCs w:val="28"/>
        </w:rPr>
        <w:t>This form can be used to report any safety concerns to the Safety Committee</w:t>
      </w:r>
    </w:p>
    <w:p w:rsidR="00AB5443" w:rsidRDefault="00AB5443" w:rsidP="00AB5443">
      <w:pPr>
        <w:jc w:val="center"/>
        <w:rPr>
          <w:sz w:val="28"/>
          <w:szCs w:val="28"/>
        </w:rPr>
      </w:pPr>
      <w:r>
        <w:rPr>
          <w:sz w:val="28"/>
          <w:szCs w:val="28"/>
        </w:rPr>
        <w:t>Complete the information and submit the form to Linda Eldridge. The Safety Committee meets monthly.  All forms received will be reviewed at the next meeting.</w:t>
      </w: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  <w:r>
        <w:rPr>
          <w:sz w:val="28"/>
          <w:szCs w:val="28"/>
        </w:rPr>
        <w:t>DATE: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BUILDING: _____________________</w:t>
      </w: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  <w:r>
        <w:rPr>
          <w:sz w:val="28"/>
          <w:szCs w:val="28"/>
        </w:rPr>
        <w:t>ROOM/AREA: __________________________________________</w:t>
      </w: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  <w:r>
        <w:rPr>
          <w:sz w:val="28"/>
          <w:szCs w:val="28"/>
        </w:rPr>
        <w:t>CONCERN: _________________________________________________________</w:t>
      </w: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443" w:rsidRDefault="00AB5443" w:rsidP="00AB5443">
      <w:pPr>
        <w:rPr>
          <w:sz w:val="28"/>
          <w:szCs w:val="28"/>
        </w:rPr>
      </w:pPr>
    </w:p>
    <w:p w:rsidR="00AB5443" w:rsidRDefault="00AB5443" w:rsidP="00AB54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443" w:rsidRDefault="00AB5443" w:rsidP="00AB5443"/>
    <w:p w:rsidR="00EB48DA" w:rsidRPr="00EB48DA" w:rsidRDefault="00EB48DA" w:rsidP="00882436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B48DA" w:rsidRPr="00EB48DA" w:rsidSect="00767E5A">
      <w:headerReference w:type="default" r:id="rId8"/>
      <w:pgSz w:w="12240" w:h="15840"/>
      <w:pgMar w:top="4176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3" w:rsidRDefault="00E61B63" w:rsidP="005D3DD2">
      <w:pPr>
        <w:spacing w:after="0" w:line="240" w:lineRule="auto"/>
      </w:pPr>
      <w:r>
        <w:separator/>
      </w:r>
    </w:p>
  </w:endnote>
  <w:endnote w:type="continuationSeparator" w:id="0">
    <w:p w:rsidR="00E61B63" w:rsidRDefault="00E61B63" w:rsidP="005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3" w:rsidRDefault="00E61B63" w:rsidP="005D3DD2">
      <w:pPr>
        <w:spacing w:after="0" w:line="240" w:lineRule="auto"/>
      </w:pPr>
      <w:r>
        <w:separator/>
      </w:r>
    </w:p>
  </w:footnote>
  <w:footnote w:type="continuationSeparator" w:id="0">
    <w:p w:rsidR="00E61B63" w:rsidRDefault="00E61B63" w:rsidP="005D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D2" w:rsidRDefault="005D3D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-45702</wp:posOffset>
          </wp:positionV>
          <wp:extent cx="7554709" cy="24148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templa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844" cy="242324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11C"/>
    <w:multiLevelType w:val="hybridMultilevel"/>
    <w:tmpl w:val="25FC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8F3470"/>
    <w:multiLevelType w:val="hybridMultilevel"/>
    <w:tmpl w:val="D5A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1273"/>
    <w:multiLevelType w:val="hybridMultilevel"/>
    <w:tmpl w:val="D9D6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3"/>
    <w:rsid w:val="00007DA7"/>
    <w:rsid w:val="00120A49"/>
    <w:rsid w:val="00122627"/>
    <w:rsid w:val="001A75EC"/>
    <w:rsid w:val="0023277D"/>
    <w:rsid w:val="00320B40"/>
    <w:rsid w:val="003215AB"/>
    <w:rsid w:val="0033385E"/>
    <w:rsid w:val="00346A4E"/>
    <w:rsid w:val="00346FC6"/>
    <w:rsid w:val="003C2024"/>
    <w:rsid w:val="004962F0"/>
    <w:rsid w:val="004F3000"/>
    <w:rsid w:val="0053062F"/>
    <w:rsid w:val="00543FD7"/>
    <w:rsid w:val="005840C0"/>
    <w:rsid w:val="005D3DD2"/>
    <w:rsid w:val="005E7A9E"/>
    <w:rsid w:val="00645F83"/>
    <w:rsid w:val="006731C7"/>
    <w:rsid w:val="006B3102"/>
    <w:rsid w:val="006D69BB"/>
    <w:rsid w:val="007204AD"/>
    <w:rsid w:val="00767E5A"/>
    <w:rsid w:val="00796E31"/>
    <w:rsid w:val="007C595A"/>
    <w:rsid w:val="007C636B"/>
    <w:rsid w:val="007D30D0"/>
    <w:rsid w:val="00800428"/>
    <w:rsid w:val="00882436"/>
    <w:rsid w:val="008831AD"/>
    <w:rsid w:val="00896431"/>
    <w:rsid w:val="009824B3"/>
    <w:rsid w:val="009D7784"/>
    <w:rsid w:val="009E6798"/>
    <w:rsid w:val="009E6BA0"/>
    <w:rsid w:val="009E7733"/>
    <w:rsid w:val="009E7947"/>
    <w:rsid w:val="00A24CD3"/>
    <w:rsid w:val="00A36C91"/>
    <w:rsid w:val="00AB5443"/>
    <w:rsid w:val="00AE29BB"/>
    <w:rsid w:val="00AF60EB"/>
    <w:rsid w:val="00B20C0B"/>
    <w:rsid w:val="00B26EE9"/>
    <w:rsid w:val="00B408BE"/>
    <w:rsid w:val="00BC7B7D"/>
    <w:rsid w:val="00C10BA6"/>
    <w:rsid w:val="00C45B7D"/>
    <w:rsid w:val="00CA13E3"/>
    <w:rsid w:val="00D73195"/>
    <w:rsid w:val="00D86A72"/>
    <w:rsid w:val="00DB691E"/>
    <w:rsid w:val="00E3730C"/>
    <w:rsid w:val="00E61B63"/>
    <w:rsid w:val="00EB48DA"/>
    <w:rsid w:val="00EB4906"/>
    <w:rsid w:val="00ED0B57"/>
    <w:rsid w:val="00F23449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chartTrackingRefBased/>
  <w15:docId w15:val="{A2C37449-681A-4D1B-A2E2-8672FD0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D2"/>
  </w:style>
  <w:style w:type="paragraph" w:styleId="Footer">
    <w:name w:val="footer"/>
    <w:basedOn w:val="Normal"/>
    <w:link w:val="FooterChar"/>
    <w:uiPriority w:val="99"/>
    <w:unhideWhenUsed/>
    <w:rsid w:val="005D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D2"/>
  </w:style>
  <w:style w:type="paragraph" w:styleId="BalloonText">
    <w:name w:val="Balloon Text"/>
    <w:basedOn w:val="Normal"/>
    <w:link w:val="BalloonTextChar"/>
    <w:uiPriority w:val="99"/>
    <w:semiHidden/>
    <w:unhideWhenUsed/>
    <w:rsid w:val="00E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06"/>
    <w:rPr>
      <w:rFonts w:ascii="Segoe UI" w:hAnsi="Segoe UI" w:cs="Segoe UI"/>
      <w:sz w:val="18"/>
      <w:szCs w:val="18"/>
    </w:rPr>
  </w:style>
  <w:style w:type="paragraph" w:styleId="NoSpacing">
    <w:name w:val="No Spacing"/>
    <w:aliases w:val="Single Spacing"/>
    <w:uiPriority w:val="1"/>
    <w:qFormat/>
    <w:rsid w:val="007C636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C636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4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ridge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36AA-D721-439F-A7A3-C686725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Boyle</dc:creator>
  <cp:keywords/>
  <dc:description/>
  <cp:lastModifiedBy>Eldridge</cp:lastModifiedBy>
  <cp:revision>2</cp:revision>
  <cp:lastPrinted>2023-07-31T16:53:00Z</cp:lastPrinted>
  <dcterms:created xsi:type="dcterms:W3CDTF">2023-08-14T11:41:00Z</dcterms:created>
  <dcterms:modified xsi:type="dcterms:W3CDTF">2023-08-14T11:41:00Z</dcterms:modified>
</cp:coreProperties>
</file>